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D" w:rsidRPr="00D30316" w:rsidRDefault="00CF061D" w:rsidP="00D30316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bookmarkStart w:id="0" w:name="_Hlk58838682"/>
      <w:r w:rsidRPr="00860A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5pt;height:65.5pt;visibility:visible">
            <v:imagedata r:id="rId7" o:title=""/>
          </v:shape>
        </w:pict>
      </w:r>
    </w:p>
    <w:p w:rsidR="00CF061D" w:rsidRPr="00D30316" w:rsidRDefault="00CF061D" w:rsidP="00D303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24"/>
          <w:lang w:eastAsia="ru-RU"/>
        </w:rPr>
      </w:pPr>
    </w:p>
    <w:p w:rsidR="00CF061D" w:rsidRPr="00D30316" w:rsidRDefault="00CF061D" w:rsidP="00D303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1D" w:rsidRPr="00D30316" w:rsidRDefault="00CF061D" w:rsidP="008C7C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1" w:name="_Hlk58836505"/>
      <w:r w:rsidRPr="00D3031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ТЕРРИТОРИА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ЛЬНАЯ ИЗБИРАТЕЛЬНАЯ КОМИССИЯ № 27</w:t>
      </w:r>
    </w:p>
    <w:p w:rsidR="00CF061D" w:rsidRPr="00D30316" w:rsidRDefault="00CF061D" w:rsidP="00D3031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1D" w:rsidRPr="00D30316" w:rsidRDefault="00CF061D" w:rsidP="00D30316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</w:pPr>
      <w:r w:rsidRPr="00D30316"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  <w:t>РЕШЕНИЕ</w:t>
      </w:r>
      <w:bookmarkEnd w:id="1"/>
    </w:p>
    <w:p w:rsidR="00CF061D" w:rsidRPr="00D30316" w:rsidRDefault="00CF061D" w:rsidP="00D30316">
      <w:pPr>
        <w:spacing w:after="0" w:line="240" w:lineRule="auto"/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</w:pPr>
    </w:p>
    <w:tbl>
      <w:tblPr>
        <w:tblW w:w="9795" w:type="dxa"/>
        <w:tblInd w:w="-50" w:type="dxa"/>
        <w:tblLook w:val="01E0"/>
      </w:tblPr>
      <w:tblGrid>
        <w:gridCol w:w="236"/>
        <w:gridCol w:w="9351"/>
        <w:gridCol w:w="236"/>
      </w:tblGrid>
      <w:tr w:rsidR="00CF061D" w:rsidRPr="000F17A2" w:rsidTr="00235EBE">
        <w:tc>
          <w:tcPr>
            <w:tcW w:w="222" w:type="dxa"/>
          </w:tcPr>
          <w:p w:rsidR="00CF061D" w:rsidRPr="00D30316" w:rsidRDefault="00CF061D" w:rsidP="00D303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1" w:type="dxa"/>
          </w:tcPr>
          <w:tbl>
            <w:tblPr>
              <w:tblW w:w="9135" w:type="dxa"/>
              <w:tblLook w:val="0000"/>
            </w:tblPr>
            <w:tblGrid>
              <w:gridCol w:w="3436"/>
              <w:gridCol w:w="3107"/>
              <w:gridCol w:w="2592"/>
            </w:tblGrid>
            <w:tr w:rsidR="00CF061D" w:rsidRPr="000F17A2" w:rsidTr="00235EBE">
              <w:tc>
                <w:tcPr>
                  <w:tcW w:w="3436" w:type="dxa"/>
                </w:tcPr>
                <w:p w:rsidR="00CF061D" w:rsidRPr="00F44BF6" w:rsidRDefault="00CF061D" w:rsidP="00D3031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F44BF6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  <w:t>23 декабря 2020 года</w:t>
                  </w:r>
                </w:p>
              </w:tc>
              <w:tc>
                <w:tcPr>
                  <w:tcW w:w="3107" w:type="dxa"/>
                </w:tcPr>
                <w:p w:rsidR="00CF061D" w:rsidRPr="00F44BF6" w:rsidRDefault="00CF061D" w:rsidP="00D303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592" w:type="dxa"/>
                </w:tcPr>
                <w:p w:rsidR="00CF061D" w:rsidRPr="00F44BF6" w:rsidRDefault="00CF061D" w:rsidP="008C7C2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F44BF6">
                    <w:rPr>
                      <w:rFonts w:ascii="Times New Roman" w:hAnsi="Times New Roman"/>
                      <w:b/>
                      <w:sz w:val="28"/>
                      <w:szCs w:val="24"/>
                      <w:lang w:eastAsia="ru-RU"/>
                    </w:rPr>
                    <w:t>№ 76-1</w:t>
                  </w:r>
                </w:p>
              </w:tc>
            </w:tr>
          </w:tbl>
          <w:p w:rsidR="00CF061D" w:rsidRPr="00D30316" w:rsidRDefault="00CF061D" w:rsidP="00D30316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F061D" w:rsidRPr="00D30316" w:rsidRDefault="00CF061D" w:rsidP="00D303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CF061D" w:rsidRPr="008C7C2E" w:rsidRDefault="00CF061D" w:rsidP="00D303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C7C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Санкт-Петербург</w:t>
      </w:r>
    </w:p>
    <w:p w:rsidR="00CF061D" w:rsidRDefault="00CF061D" w:rsidP="00D30316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CF061D" w:rsidRPr="008C7C2E" w:rsidRDefault="00CF061D" w:rsidP="00D30316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CF061D" w:rsidRPr="00D30316" w:rsidRDefault="00CF061D" w:rsidP="00D30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Hlk58837672"/>
      <w:bookmarkEnd w:id="0"/>
      <w:r w:rsidRPr="00D303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D30316">
        <w:rPr>
          <w:rFonts w:ascii="Times New Roman" w:hAnsi="Times New Roman"/>
          <w:b/>
          <w:sz w:val="28"/>
          <w:szCs w:val="28"/>
          <w:lang w:eastAsia="ru-RU"/>
        </w:rPr>
        <w:t xml:space="preserve">структуре и штатной численности аппарата </w:t>
      </w:r>
    </w:p>
    <w:p w:rsidR="00CF061D" w:rsidRPr="00D30316" w:rsidRDefault="00CF061D" w:rsidP="008C7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316">
        <w:rPr>
          <w:rFonts w:ascii="Times New Roman" w:hAnsi="Times New Roman"/>
          <w:b/>
          <w:sz w:val="28"/>
          <w:szCs w:val="28"/>
          <w:lang w:eastAsia="ru-RU"/>
        </w:rPr>
        <w:t xml:space="preserve">Территориальной избирательной комиссии № </w:t>
      </w:r>
      <w:r>
        <w:rPr>
          <w:rFonts w:ascii="Times New Roman" w:hAnsi="Times New Roman"/>
          <w:b/>
          <w:sz w:val="28"/>
          <w:szCs w:val="28"/>
          <w:lang w:eastAsia="ru-RU"/>
        </w:rPr>
        <w:t>27 на 2021 год</w:t>
      </w:r>
    </w:p>
    <w:bookmarkEnd w:id="2"/>
    <w:p w:rsidR="00CF061D" w:rsidRPr="00D30316" w:rsidRDefault="00CF061D" w:rsidP="00D303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61D" w:rsidRPr="00D30316" w:rsidRDefault="00CF061D" w:rsidP="008C7C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316">
        <w:rPr>
          <w:rFonts w:ascii="Times New Roman" w:hAnsi="Times New Roman"/>
          <w:sz w:val="28"/>
          <w:szCs w:val="28"/>
          <w:lang w:eastAsia="ru-RU"/>
        </w:rPr>
        <w:t>В соответствии с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Санкт-Петербурга от 20.07.2006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№385-57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30316">
        <w:rPr>
          <w:rFonts w:ascii="Times New Roman" w:hAnsi="Times New Roman"/>
          <w:sz w:val="28"/>
          <w:szCs w:val="28"/>
          <w:lang w:eastAsia="ru-RU"/>
        </w:rPr>
        <w:t>«О территориальных избирательных комиссиях в Санкт-Петербурге», Законом Санкт-Петербурга от 15.06.2005 № 302-34 «О реестре государственных должностей Санкт-Петербурга и реестре должностей государственной гражданской службы Санкт-Петербурга» Территориальная избирательная комиссия №</w:t>
      </w:r>
      <w:r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ТИК № 27) </w:t>
      </w:r>
      <w:r w:rsidRPr="00D30316">
        <w:rPr>
          <w:rFonts w:ascii="Times New Roman" w:hAnsi="Times New Roman"/>
          <w:b/>
          <w:sz w:val="28"/>
          <w:szCs w:val="28"/>
          <w:lang w:eastAsia="ru-RU"/>
        </w:rPr>
        <w:t>р е ш и л а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F061D" w:rsidRPr="00D30316" w:rsidRDefault="00CF061D" w:rsidP="008C7C2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316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Утвердить в пределах средств, предусмотренных бюджетом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30316">
        <w:rPr>
          <w:rFonts w:ascii="Times New Roman" w:hAnsi="Times New Roman"/>
          <w:sz w:val="28"/>
          <w:szCs w:val="28"/>
          <w:lang w:eastAsia="ru-RU"/>
        </w:rPr>
        <w:t>Санкт-Петербурга на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структуру и штатную численность аппарата </w:t>
      </w:r>
      <w:r>
        <w:rPr>
          <w:rFonts w:ascii="Times New Roman" w:hAnsi="Times New Roman"/>
          <w:sz w:val="28"/>
          <w:szCs w:val="28"/>
          <w:lang w:eastAsia="ru-RU"/>
        </w:rPr>
        <w:br/>
        <w:t>ТИК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1.</w:t>
      </w:r>
    </w:p>
    <w:p w:rsidR="00CF061D" w:rsidRPr="00D30316" w:rsidRDefault="00CF061D" w:rsidP="008C7C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31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Утвердить штат аппарата </w:t>
      </w:r>
      <w:r>
        <w:rPr>
          <w:rFonts w:ascii="Times New Roman" w:hAnsi="Times New Roman"/>
          <w:sz w:val="28"/>
          <w:szCs w:val="28"/>
          <w:lang w:eastAsia="ru-RU"/>
        </w:rPr>
        <w:t xml:space="preserve">ТИК </w:t>
      </w:r>
      <w:r w:rsidRPr="00D3031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в количестве единиц согласно приложению № 2.</w:t>
      </w:r>
    </w:p>
    <w:p w:rsidR="00CF061D" w:rsidRPr="00D30316" w:rsidRDefault="00CF061D" w:rsidP="008C7C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31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Главному бухгалтеру ТИК №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Яковлевой И.В.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в срок до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года подготовить и представить на утверждение председателю комиссии  штатное расписание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ТИК </w:t>
      </w:r>
      <w:r w:rsidRPr="00D3031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CF061D" w:rsidRPr="00D30316" w:rsidRDefault="00CF061D" w:rsidP="00D303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30316">
        <w:rPr>
          <w:rFonts w:ascii="Times New Roman" w:hAnsi="Times New Roman"/>
          <w:sz w:val="28"/>
          <w:szCs w:val="28"/>
          <w:lang w:eastAsia="ru-RU"/>
        </w:rPr>
        <w:t>. Направить копию настоящего решения в Санкт-Петербургскую избирательную комиссию.</w:t>
      </w:r>
    </w:p>
    <w:p w:rsidR="00CF061D" w:rsidRPr="00D30316" w:rsidRDefault="00CF061D" w:rsidP="008C7C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Hlk58838965"/>
      <w:r>
        <w:rPr>
          <w:rFonts w:ascii="Times New Roman" w:hAnsi="Times New Roman"/>
          <w:sz w:val="28"/>
          <w:szCs w:val="28"/>
          <w:lang w:eastAsia="ru-RU"/>
        </w:rPr>
        <w:t>5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решение на сайте Территориальной избирательной комиссии №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bookmarkEnd w:id="3"/>
    <w:p w:rsidR="00CF061D" w:rsidRPr="00D30316" w:rsidRDefault="00CF061D" w:rsidP="008C7C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30316">
        <w:rPr>
          <w:rFonts w:ascii="Times New Roman" w:hAnsi="Times New Roman"/>
          <w:sz w:val="28"/>
          <w:szCs w:val="28"/>
          <w:lang w:eastAsia="ru-RU"/>
        </w:rPr>
        <w:t>.</w:t>
      </w:r>
      <w:r w:rsidRPr="00D30316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решения возложить на председателя </w:t>
      </w:r>
      <w:r>
        <w:rPr>
          <w:rFonts w:ascii="Times New Roman" w:hAnsi="Times New Roman"/>
          <w:sz w:val="28"/>
          <w:szCs w:val="28"/>
          <w:lang w:eastAsia="ru-RU"/>
        </w:rPr>
        <w:br/>
        <w:t>ТИК № 27 Ющенко Л.В.</w:t>
      </w:r>
    </w:p>
    <w:p w:rsidR="00CF061D" w:rsidRPr="00D30316" w:rsidRDefault="00CF061D" w:rsidP="00D3031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1D" w:rsidRPr="00D30316" w:rsidRDefault="00CF061D" w:rsidP="00D3031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Hlk58839031"/>
    </w:p>
    <w:p w:rsidR="00CF061D" w:rsidRPr="00D30316" w:rsidRDefault="00CF061D" w:rsidP="00D30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</w:t>
      </w:r>
      <w:r w:rsidRPr="00D30316">
        <w:rPr>
          <w:rFonts w:ascii="Times New Roman" w:hAnsi="Times New Roman"/>
          <w:sz w:val="28"/>
          <w:szCs w:val="28"/>
        </w:rPr>
        <w:t>ерриториальной</w:t>
      </w:r>
    </w:p>
    <w:p w:rsidR="00CF061D" w:rsidRPr="00D30316" w:rsidRDefault="00CF061D" w:rsidP="008C7C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316">
        <w:rPr>
          <w:rFonts w:ascii="Times New Roman" w:hAnsi="Times New Roman"/>
          <w:sz w:val="28"/>
          <w:szCs w:val="28"/>
        </w:rPr>
        <w:t xml:space="preserve">избирательной комиссии № </w:t>
      </w:r>
      <w:r>
        <w:rPr>
          <w:rFonts w:ascii="Times New Roman" w:hAnsi="Times New Roman"/>
          <w:sz w:val="28"/>
          <w:szCs w:val="28"/>
        </w:rPr>
        <w:t>27</w:t>
      </w:r>
      <w:r w:rsidRPr="00D303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___________________      Л.В. Ющенко</w:t>
      </w:r>
    </w:p>
    <w:p w:rsidR="00CF061D" w:rsidRPr="00D30316" w:rsidRDefault="00CF061D" w:rsidP="00D3031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30316">
        <w:rPr>
          <w:rFonts w:ascii="Times New Roman" w:hAnsi="Times New Roman"/>
          <w:sz w:val="28"/>
          <w:szCs w:val="28"/>
        </w:rPr>
        <w:tab/>
      </w:r>
      <w:r w:rsidRPr="00D30316">
        <w:rPr>
          <w:rFonts w:ascii="Times New Roman" w:hAnsi="Times New Roman"/>
          <w:sz w:val="28"/>
          <w:szCs w:val="28"/>
        </w:rPr>
        <w:tab/>
      </w:r>
      <w:r w:rsidRPr="00D30316">
        <w:rPr>
          <w:rFonts w:ascii="Times New Roman" w:hAnsi="Times New Roman"/>
          <w:sz w:val="28"/>
          <w:szCs w:val="28"/>
        </w:rPr>
        <w:tab/>
      </w:r>
      <w:r w:rsidRPr="00D30316">
        <w:rPr>
          <w:rFonts w:ascii="Times New Roman" w:hAnsi="Times New Roman"/>
          <w:sz w:val="28"/>
          <w:szCs w:val="28"/>
        </w:rPr>
        <w:tab/>
      </w:r>
      <w:r w:rsidRPr="00D30316">
        <w:rPr>
          <w:rFonts w:ascii="Times New Roman" w:hAnsi="Times New Roman"/>
          <w:sz w:val="28"/>
          <w:szCs w:val="28"/>
        </w:rPr>
        <w:tab/>
      </w:r>
      <w:r w:rsidRPr="00D30316">
        <w:rPr>
          <w:rFonts w:ascii="Times New Roman" w:hAnsi="Times New Roman"/>
          <w:sz w:val="28"/>
          <w:szCs w:val="28"/>
        </w:rPr>
        <w:tab/>
      </w:r>
      <w:r w:rsidRPr="00D30316">
        <w:rPr>
          <w:rFonts w:ascii="Times New Roman" w:hAnsi="Times New Roman"/>
          <w:sz w:val="16"/>
          <w:szCs w:val="16"/>
        </w:rPr>
        <w:t xml:space="preserve">                     (подпись)</w:t>
      </w:r>
    </w:p>
    <w:p w:rsidR="00CF061D" w:rsidRPr="00D30316" w:rsidRDefault="00CF061D" w:rsidP="00D303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061D" w:rsidRPr="00D30316" w:rsidRDefault="00CF061D" w:rsidP="00D3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61D" w:rsidRPr="00D30316" w:rsidRDefault="00CF061D" w:rsidP="00D3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61D" w:rsidRPr="00D30316" w:rsidRDefault="00CF061D" w:rsidP="00D30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</w:t>
      </w:r>
      <w:r w:rsidRPr="00D30316">
        <w:rPr>
          <w:rFonts w:ascii="Times New Roman" w:hAnsi="Times New Roman"/>
          <w:sz w:val="28"/>
          <w:szCs w:val="28"/>
        </w:rPr>
        <w:t>ерриториальной</w:t>
      </w:r>
    </w:p>
    <w:p w:rsidR="00CF061D" w:rsidRPr="00D30316" w:rsidRDefault="00CF061D" w:rsidP="008C7C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316">
        <w:rPr>
          <w:rFonts w:ascii="Times New Roman" w:hAnsi="Times New Roman"/>
          <w:sz w:val="28"/>
          <w:szCs w:val="28"/>
        </w:rPr>
        <w:t xml:space="preserve">избирательной комиссии № </w:t>
      </w:r>
      <w:r>
        <w:rPr>
          <w:rFonts w:ascii="Times New Roman" w:hAnsi="Times New Roman"/>
          <w:sz w:val="28"/>
          <w:szCs w:val="28"/>
        </w:rPr>
        <w:t>27</w:t>
      </w:r>
      <w:r w:rsidRPr="00D303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     О.В. Дмитриева</w:t>
      </w:r>
    </w:p>
    <w:p w:rsidR="00CF061D" w:rsidRPr="00D30316" w:rsidRDefault="00CF061D" w:rsidP="00D3031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30316">
        <w:rPr>
          <w:rFonts w:ascii="Times New Roman" w:hAnsi="Times New Roman"/>
          <w:sz w:val="28"/>
          <w:szCs w:val="28"/>
        </w:rPr>
        <w:tab/>
      </w:r>
      <w:r w:rsidRPr="00D30316">
        <w:rPr>
          <w:rFonts w:ascii="Times New Roman" w:hAnsi="Times New Roman"/>
          <w:sz w:val="28"/>
          <w:szCs w:val="28"/>
        </w:rPr>
        <w:tab/>
      </w:r>
      <w:r w:rsidRPr="00D30316">
        <w:rPr>
          <w:rFonts w:ascii="Times New Roman" w:hAnsi="Times New Roman"/>
          <w:sz w:val="28"/>
          <w:szCs w:val="28"/>
        </w:rPr>
        <w:tab/>
      </w:r>
      <w:r w:rsidRPr="00D30316">
        <w:rPr>
          <w:rFonts w:ascii="Times New Roman" w:hAnsi="Times New Roman"/>
          <w:sz w:val="28"/>
          <w:szCs w:val="28"/>
        </w:rPr>
        <w:tab/>
      </w:r>
      <w:r w:rsidRPr="00D30316">
        <w:rPr>
          <w:rFonts w:ascii="Times New Roman" w:hAnsi="Times New Roman"/>
          <w:sz w:val="28"/>
          <w:szCs w:val="28"/>
        </w:rPr>
        <w:tab/>
      </w:r>
      <w:r w:rsidRPr="00D30316">
        <w:rPr>
          <w:rFonts w:ascii="Times New Roman" w:hAnsi="Times New Roman"/>
          <w:sz w:val="28"/>
          <w:szCs w:val="28"/>
        </w:rPr>
        <w:tab/>
      </w:r>
      <w:r w:rsidRPr="00D30316">
        <w:rPr>
          <w:rFonts w:ascii="Times New Roman" w:hAnsi="Times New Roman"/>
          <w:sz w:val="16"/>
          <w:szCs w:val="16"/>
        </w:rPr>
        <w:t xml:space="preserve">                       (подпись)</w:t>
      </w:r>
    </w:p>
    <w:p w:rsidR="00CF061D" w:rsidRPr="00D30316" w:rsidRDefault="00CF061D" w:rsidP="00D303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bookmarkEnd w:id="4"/>
    <w:p w:rsidR="00CF061D" w:rsidRPr="00D30316" w:rsidRDefault="00CF061D" w:rsidP="00D3031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1D" w:rsidRPr="00D30316" w:rsidRDefault="00CF061D" w:rsidP="00D3031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1D" w:rsidRPr="00D30316" w:rsidRDefault="00CF061D" w:rsidP="00D3031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Pr="00D30316" w:rsidRDefault="00CF061D" w:rsidP="00D3031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Pr="00D30316" w:rsidRDefault="00CF061D" w:rsidP="00D3031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Pr="00D30316" w:rsidRDefault="00CF061D" w:rsidP="00D3031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Pr="00D30316" w:rsidRDefault="00CF061D" w:rsidP="00D3031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Pr="00D30316" w:rsidRDefault="00CF061D" w:rsidP="00D3031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Pr="00D30316" w:rsidRDefault="00CF061D" w:rsidP="00D3031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Pr="00D30316" w:rsidRDefault="00CF061D" w:rsidP="00D3031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0D594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Pr="00D30316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0316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CF061D" w:rsidRPr="00D30316" w:rsidRDefault="00CF061D" w:rsidP="008C7C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D30316">
        <w:rPr>
          <w:rFonts w:ascii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30316">
        <w:rPr>
          <w:rFonts w:ascii="Times New Roman" w:hAnsi="Times New Roman"/>
          <w:sz w:val="24"/>
          <w:szCs w:val="24"/>
          <w:lang w:eastAsia="ru-RU"/>
        </w:rPr>
        <w:t xml:space="preserve"> Территориальной </w:t>
      </w:r>
    </w:p>
    <w:p w:rsidR="00CF061D" w:rsidRPr="00D30316" w:rsidRDefault="00CF061D" w:rsidP="008C7C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0316">
        <w:rPr>
          <w:rFonts w:ascii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hAnsi="Times New Roman"/>
          <w:sz w:val="24"/>
          <w:szCs w:val="24"/>
          <w:lang w:eastAsia="ru-RU"/>
        </w:rPr>
        <w:t xml:space="preserve"> 27</w:t>
      </w:r>
    </w:p>
    <w:p w:rsidR="00CF061D" w:rsidRPr="00D30316" w:rsidRDefault="00CF061D" w:rsidP="00F44B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031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F44BF6">
        <w:rPr>
          <w:rFonts w:ascii="Times New Roman" w:hAnsi="Times New Roman"/>
          <w:sz w:val="24"/>
          <w:szCs w:val="24"/>
          <w:lang w:eastAsia="ru-RU"/>
        </w:rPr>
        <w:t>23 декабря 2020 года № 76-1</w:t>
      </w:r>
    </w:p>
    <w:p w:rsidR="00CF061D" w:rsidRPr="00D30316" w:rsidRDefault="00CF061D" w:rsidP="00D303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0316">
        <w:rPr>
          <w:rFonts w:ascii="Times New Roman" w:hAnsi="Times New Roman"/>
          <w:sz w:val="24"/>
          <w:szCs w:val="24"/>
          <w:lang w:eastAsia="ru-RU"/>
        </w:rPr>
        <w:t> </w:t>
      </w:r>
    </w:p>
    <w:p w:rsidR="00CF061D" w:rsidRDefault="00CF061D" w:rsidP="00D303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61D" w:rsidRPr="00D30316" w:rsidRDefault="00CF061D" w:rsidP="00D303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316">
        <w:rPr>
          <w:rFonts w:ascii="Times New Roman" w:hAnsi="Times New Roman"/>
          <w:b/>
          <w:bCs/>
          <w:sz w:val="28"/>
          <w:szCs w:val="28"/>
          <w:lang w:eastAsia="ru-RU"/>
        </w:rPr>
        <w:t>СТРУКТУРА И ШТАТНАЯ ЧИСЛЕННОСТЬ</w:t>
      </w:r>
    </w:p>
    <w:p w:rsidR="00CF061D" w:rsidRPr="00D30316" w:rsidRDefault="00CF061D" w:rsidP="008C7C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3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аппарата Территориальной избирательной комиссии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27</w:t>
      </w:r>
    </w:p>
    <w:p w:rsidR="00CF061D" w:rsidRPr="00D30316" w:rsidRDefault="00CF061D" w:rsidP="000D59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316"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D303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CF061D" w:rsidRPr="00D30316" w:rsidRDefault="00CF061D" w:rsidP="008C7C2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316">
        <w:rPr>
          <w:rFonts w:ascii="Times New Roman" w:hAnsi="Times New Roman"/>
          <w:bCs/>
          <w:sz w:val="28"/>
          <w:szCs w:val="28"/>
          <w:lang w:eastAsia="ru-RU"/>
        </w:rPr>
        <w:t xml:space="preserve">Аппарат Территориальной избирательной комиссии № </w:t>
      </w:r>
      <w:r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Pr="00D30316">
        <w:rPr>
          <w:rFonts w:ascii="Times New Roman" w:hAnsi="Times New Roman"/>
          <w:bCs/>
          <w:sz w:val="28"/>
          <w:szCs w:val="28"/>
          <w:lang w:eastAsia="ru-RU"/>
        </w:rPr>
        <w:t xml:space="preserve"> состоит из двух должностей государственной гражданской службы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Санкт-Петербурга</w:t>
      </w:r>
      <w:r w:rsidRPr="00D3031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2"/>
        <w:gridCol w:w="6785"/>
        <w:gridCol w:w="1801"/>
      </w:tblGrid>
      <w:tr w:rsidR="00CF061D" w:rsidRPr="000F17A2" w:rsidTr="00C75E62">
        <w:trPr>
          <w:tblCellSpacing w:w="0" w:type="dxa"/>
          <w:jc w:val="center"/>
        </w:trPr>
        <w:tc>
          <w:tcPr>
            <w:tcW w:w="1074" w:type="dxa"/>
            <w:vAlign w:val="center"/>
          </w:tcPr>
          <w:p w:rsidR="00CF061D" w:rsidRPr="00D30316" w:rsidRDefault="00CF061D" w:rsidP="00D303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D30316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793" w:type="dxa"/>
            <w:vAlign w:val="center"/>
          </w:tcPr>
          <w:p w:rsidR="00CF061D" w:rsidRPr="00D30316" w:rsidRDefault="00CF061D" w:rsidP="00D3031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31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801" w:type="dxa"/>
            <w:vAlign w:val="center"/>
          </w:tcPr>
          <w:p w:rsidR="00CF061D" w:rsidRPr="00D30316" w:rsidRDefault="00CF061D" w:rsidP="00D303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1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CF061D" w:rsidRPr="00D30316" w:rsidRDefault="00CF061D" w:rsidP="00D303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16">
              <w:rPr>
                <w:rFonts w:ascii="Times New Roman" w:hAnsi="Times New Roman"/>
                <w:b/>
                <w:sz w:val="28"/>
                <w:szCs w:val="28"/>
              </w:rPr>
              <w:t>единиц</w:t>
            </w:r>
          </w:p>
        </w:tc>
      </w:tr>
      <w:tr w:rsidR="00CF061D" w:rsidRPr="000F17A2" w:rsidTr="00C75E62">
        <w:trPr>
          <w:tblCellSpacing w:w="0" w:type="dxa"/>
          <w:jc w:val="center"/>
        </w:trPr>
        <w:tc>
          <w:tcPr>
            <w:tcW w:w="1074" w:type="dxa"/>
            <w:vAlign w:val="center"/>
          </w:tcPr>
          <w:p w:rsidR="00CF061D" w:rsidRPr="00C75E62" w:rsidRDefault="00CF061D" w:rsidP="00D303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C75E62">
              <w:rPr>
                <w:rFonts w:ascii="Times New Roman" w:hAnsi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6793" w:type="dxa"/>
          </w:tcPr>
          <w:p w:rsidR="00CF061D" w:rsidRPr="00C75E62" w:rsidRDefault="00CF061D" w:rsidP="00D303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C75E62">
              <w:rPr>
                <w:rFonts w:ascii="Times New Roman" w:hAnsi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801" w:type="dxa"/>
          </w:tcPr>
          <w:p w:rsidR="00CF061D" w:rsidRPr="00C75E62" w:rsidRDefault="00CF061D" w:rsidP="00D303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C75E62">
              <w:rPr>
                <w:rFonts w:ascii="Times New Roman" w:hAnsi="Times New Roman"/>
                <w:b/>
                <w:iCs/>
                <w:sz w:val="16"/>
                <w:szCs w:val="16"/>
              </w:rPr>
              <w:t>3</w:t>
            </w:r>
          </w:p>
        </w:tc>
      </w:tr>
      <w:tr w:rsidR="00CF061D" w:rsidRPr="000F17A2" w:rsidTr="00C75E62">
        <w:trPr>
          <w:tblCellSpacing w:w="0" w:type="dxa"/>
          <w:jc w:val="center"/>
        </w:trPr>
        <w:tc>
          <w:tcPr>
            <w:tcW w:w="1074" w:type="dxa"/>
            <w:vAlign w:val="center"/>
          </w:tcPr>
          <w:p w:rsidR="00CF061D" w:rsidRPr="00D30316" w:rsidRDefault="00CF061D" w:rsidP="00D30316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3" w:type="dxa"/>
          </w:tcPr>
          <w:p w:rsidR="00CF061D" w:rsidRPr="00D30316" w:rsidRDefault="00CF061D" w:rsidP="00D30316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16">
              <w:rPr>
                <w:rFonts w:ascii="Times New Roman" w:hAnsi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1801" w:type="dxa"/>
          </w:tcPr>
          <w:p w:rsidR="00CF061D" w:rsidRPr="00D30316" w:rsidRDefault="00CF061D" w:rsidP="00D30316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061D" w:rsidRPr="000F17A2" w:rsidTr="00C75E62">
        <w:trPr>
          <w:tblCellSpacing w:w="0" w:type="dxa"/>
          <w:jc w:val="center"/>
        </w:trPr>
        <w:tc>
          <w:tcPr>
            <w:tcW w:w="1074" w:type="dxa"/>
            <w:vAlign w:val="center"/>
          </w:tcPr>
          <w:p w:rsidR="00CF061D" w:rsidRPr="00D30316" w:rsidRDefault="00CF061D" w:rsidP="00D30316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3" w:type="dxa"/>
          </w:tcPr>
          <w:p w:rsidR="00CF061D" w:rsidRPr="00D30316" w:rsidRDefault="00CF061D" w:rsidP="00D30316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16">
              <w:rPr>
                <w:rFonts w:ascii="Times New Roman" w:hAnsi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1801" w:type="dxa"/>
          </w:tcPr>
          <w:p w:rsidR="00CF061D" w:rsidRPr="00D30316" w:rsidRDefault="00CF061D" w:rsidP="00D30316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F061D" w:rsidRPr="00D30316" w:rsidRDefault="00CF061D" w:rsidP="00D3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F061D" w:rsidRPr="00D30316" w:rsidRDefault="00CF061D" w:rsidP="00D3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061D" w:rsidRPr="00D30316" w:rsidRDefault="00CF061D" w:rsidP="00D30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0316"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CF061D" w:rsidRPr="00D30316" w:rsidRDefault="00CF061D" w:rsidP="008C7C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D30316">
        <w:rPr>
          <w:rFonts w:ascii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30316">
        <w:rPr>
          <w:rFonts w:ascii="Times New Roman" w:hAnsi="Times New Roman"/>
          <w:sz w:val="24"/>
          <w:szCs w:val="24"/>
          <w:lang w:eastAsia="ru-RU"/>
        </w:rPr>
        <w:t xml:space="preserve"> Территориальной </w:t>
      </w:r>
    </w:p>
    <w:p w:rsidR="00CF061D" w:rsidRPr="00D30316" w:rsidRDefault="00CF061D" w:rsidP="008C7C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0316">
        <w:rPr>
          <w:rFonts w:ascii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hAnsi="Times New Roman"/>
          <w:sz w:val="24"/>
          <w:szCs w:val="24"/>
          <w:lang w:eastAsia="ru-RU"/>
        </w:rPr>
        <w:t xml:space="preserve"> 27</w:t>
      </w:r>
    </w:p>
    <w:p w:rsidR="00CF061D" w:rsidRPr="00D30316" w:rsidRDefault="00CF061D" w:rsidP="008C7C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4BF6">
        <w:rPr>
          <w:rFonts w:ascii="Times New Roman" w:hAnsi="Times New Roman"/>
          <w:sz w:val="24"/>
          <w:szCs w:val="24"/>
          <w:lang w:eastAsia="ru-RU"/>
        </w:rPr>
        <w:t>от 23 декабря 2020 года № 76-1</w:t>
      </w:r>
    </w:p>
    <w:p w:rsidR="00CF061D" w:rsidRPr="00D30316" w:rsidRDefault="00CF061D" w:rsidP="00D30316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CF061D" w:rsidRPr="00D30316" w:rsidRDefault="00CF061D" w:rsidP="00D303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316">
        <w:rPr>
          <w:rFonts w:ascii="Times New Roman" w:hAnsi="Times New Roman"/>
          <w:b/>
          <w:bCs/>
          <w:sz w:val="28"/>
          <w:szCs w:val="28"/>
          <w:lang w:eastAsia="ru-RU"/>
        </w:rPr>
        <w:t>ШТАТ</w:t>
      </w:r>
    </w:p>
    <w:p w:rsidR="00CF061D" w:rsidRPr="00D30316" w:rsidRDefault="00CF061D" w:rsidP="008C7C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3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аппарата Территориальной избирательной комиссии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27</w:t>
      </w:r>
    </w:p>
    <w:p w:rsidR="00CF061D" w:rsidRPr="00D30316" w:rsidRDefault="00CF061D" w:rsidP="00D303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2"/>
        <w:gridCol w:w="6785"/>
        <w:gridCol w:w="1801"/>
      </w:tblGrid>
      <w:tr w:rsidR="00CF061D" w:rsidRPr="000F17A2" w:rsidTr="00CE4C27">
        <w:trPr>
          <w:tblCellSpacing w:w="0" w:type="dxa"/>
          <w:jc w:val="center"/>
        </w:trPr>
        <w:tc>
          <w:tcPr>
            <w:tcW w:w="1074" w:type="dxa"/>
            <w:vAlign w:val="center"/>
          </w:tcPr>
          <w:p w:rsidR="00CF061D" w:rsidRPr="00D30316" w:rsidRDefault="00CF061D" w:rsidP="00D303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D30316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793" w:type="dxa"/>
            <w:vAlign w:val="center"/>
          </w:tcPr>
          <w:p w:rsidR="00CF061D" w:rsidRPr="00D30316" w:rsidRDefault="00CF061D" w:rsidP="00D3031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31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801" w:type="dxa"/>
            <w:vAlign w:val="center"/>
          </w:tcPr>
          <w:p w:rsidR="00CF061D" w:rsidRPr="00D30316" w:rsidRDefault="00CF061D" w:rsidP="00D303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1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CF061D" w:rsidRPr="00D30316" w:rsidRDefault="00CF061D" w:rsidP="00D303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16">
              <w:rPr>
                <w:rFonts w:ascii="Times New Roman" w:hAnsi="Times New Roman"/>
                <w:b/>
                <w:sz w:val="28"/>
                <w:szCs w:val="28"/>
              </w:rPr>
              <w:t>единиц</w:t>
            </w:r>
          </w:p>
        </w:tc>
      </w:tr>
      <w:tr w:rsidR="00CF061D" w:rsidRPr="000F17A2" w:rsidTr="00CE4C27">
        <w:trPr>
          <w:tblCellSpacing w:w="0" w:type="dxa"/>
          <w:jc w:val="center"/>
        </w:trPr>
        <w:tc>
          <w:tcPr>
            <w:tcW w:w="1074" w:type="dxa"/>
            <w:vAlign w:val="center"/>
          </w:tcPr>
          <w:p w:rsidR="00CF061D" w:rsidRPr="00CE4C27" w:rsidRDefault="00CF061D" w:rsidP="00D303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CE4C27">
              <w:rPr>
                <w:rFonts w:ascii="Times New Roman" w:hAnsi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6793" w:type="dxa"/>
          </w:tcPr>
          <w:p w:rsidR="00CF061D" w:rsidRPr="00CE4C27" w:rsidRDefault="00CF061D" w:rsidP="00D303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CE4C27">
              <w:rPr>
                <w:rFonts w:ascii="Times New Roman" w:hAnsi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801" w:type="dxa"/>
          </w:tcPr>
          <w:p w:rsidR="00CF061D" w:rsidRPr="00CE4C27" w:rsidRDefault="00CF061D" w:rsidP="00D303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CE4C27">
              <w:rPr>
                <w:rFonts w:ascii="Times New Roman" w:hAnsi="Times New Roman"/>
                <w:b/>
                <w:iCs/>
                <w:sz w:val="16"/>
                <w:szCs w:val="16"/>
              </w:rPr>
              <w:t>3</w:t>
            </w:r>
          </w:p>
        </w:tc>
      </w:tr>
      <w:tr w:rsidR="00CF061D" w:rsidRPr="000F17A2" w:rsidTr="00CE4C27">
        <w:trPr>
          <w:tblCellSpacing w:w="0" w:type="dxa"/>
          <w:jc w:val="center"/>
        </w:trPr>
        <w:tc>
          <w:tcPr>
            <w:tcW w:w="1074" w:type="dxa"/>
            <w:vAlign w:val="center"/>
          </w:tcPr>
          <w:p w:rsidR="00CF061D" w:rsidRPr="00D30316" w:rsidRDefault="00CF061D" w:rsidP="00D30316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3" w:type="dxa"/>
          </w:tcPr>
          <w:p w:rsidR="00CF061D" w:rsidRPr="00D30316" w:rsidRDefault="00CF061D" w:rsidP="00D30316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16">
              <w:rPr>
                <w:rFonts w:ascii="Times New Roman" w:hAnsi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1801" w:type="dxa"/>
          </w:tcPr>
          <w:p w:rsidR="00CF061D" w:rsidRPr="00D30316" w:rsidRDefault="00CF061D" w:rsidP="00D30316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061D" w:rsidRPr="000F17A2" w:rsidTr="00CE4C27">
        <w:trPr>
          <w:tblCellSpacing w:w="0" w:type="dxa"/>
          <w:jc w:val="center"/>
        </w:trPr>
        <w:tc>
          <w:tcPr>
            <w:tcW w:w="1074" w:type="dxa"/>
            <w:vAlign w:val="center"/>
          </w:tcPr>
          <w:p w:rsidR="00CF061D" w:rsidRPr="00D30316" w:rsidRDefault="00CF061D" w:rsidP="00D30316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3" w:type="dxa"/>
          </w:tcPr>
          <w:p w:rsidR="00CF061D" w:rsidRPr="00D30316" w:rsidRDefault="00CF061D" w:rsidP="00D30316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16">
              <w:rPr>
                <w:rFonts w:ascii="Times New Roman" w:hAnsi="Times New Roman"/>
                <w:sz w:val="28"/>
                <w:szCs w:val="28"/>
              </w:rPr>
              <w:t xml:space="preserve">Специалист 2-й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30316">
              <w:rPr>
                <w:rFonts w:ascii="Times New Roman" w:hAnsi="Times New Roman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1801" w:type="dxa"/>
          </w:tcPr>
          <w:p w:rsidR="00CF061D" w:rsidRPr="00D30316" w:rsidRDefault="00CF061D" w:rsidP="00D30316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F061D" w:rsidRPr="007323D1" w:rsidRDefault="00CF061D" w:rsidP="007E79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1D" w:rsidRPr="007323D1" w:rsidRDefault="00CF061D" w:rsidP="007E79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1D" w:rsidRDefault="00CF061D" w:rsidP="00166B4F">
      <w:pPr>
        <w:spacing w:after="0" w:line="240" w:lineRule="auto"/>
        <w:ind w:left="-284"/>
        <w:rPr>
          <w:rFonts w:ascii="Times New Roman" w:hAnsi="Times New Roman"/>
          <w:b/>
          <w:sz w:val="28"/>
          <w:szCs w:val="20"/>
          <w:lang w:eastAsia="ru-RU"/>
        </w:rPr>
      </w:pPr>
    </w:p>
    <w:p w:rsidR="00CF061D" w:rsidRDefault="00CF061D" w:rsidP="00166B4F">
      <w:pPr>
        <w:spacing w:after="0" w:line="240" w:lineRule="auto"/>
        <w:ind w:left="-284"/>
        <w:rPr>
          <w:rFonts w:ascii="Times New Roman" w:hAnsi="Times New Roman"/>
          <w:b/>
          <w:sz w:val="28"/>
          <w:szCs w:val="20"/>
          <w:lang w:eastAsia="ru-RU"/>
        </w:rPr>
      </w:pPr>
    </w:p>
    <w:sectPr w:rsidR="00CF061D" w:rsidSect="00FE414A">
      <w:footerReference w:type="even" r:id="rId8"/>
      <w:footerReference w:type="default" r:id="rId9"/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1D" w:rsidRDefault="00CF061D">
      <w:pPr>
        <w:spacing w:after="0" w:line="240" w:lineRule="auto"/>
      </w:pPr>
      <w:r>
        <w:separator/>
      </w:r>
    </w:p>
  </w:endnote>
  <w:endnote w:type="continuationSeparator" w:id="0">
    <w:p w:rsidR="00CF061D" w:rsidRDefault="00CF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1D" w:rsidRDefault="00CF06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61D" w:rsidRDefault="00CF06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1D" w:rsidRDefault="00CF06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1D" w:rsidRDefault="00CF061D">
      <w:pPr>
        <w:spacing w:after="0" w:line="240" w:lineRule="auto"/>
      </w:pPr>
      <w:r>
        <w:separator/>
      </w:r>
    </w:p>
  </w:footnote>
  <w:footnote w:type="continuationSeparator" w:id="0">
    <w:p w:rsidR="00CF061D" w:rsidRDefault="00CF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8B58ED"/>
    <w:multiLevelType w:val="hybridMultilevel"/>
    <w:tmpl w:val="19E26512"/>
    <w:lvl w:ilvl="0" w:tplc="322AD836">
      <w:start w:val="1"/>
      <w:numFmt w:val="decimal"/>
      <w:lvlText w:val="%1."/>
      <w:lvlJc w:val="left"/>
      <w:pPr>
        <w:ind w:left="1402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F4318"/>
    <w:multiLevelType w:val="multilevel"/>
    <w:tmpl w:val="4A0C1ED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EE0CFB"/>
    <w:multiLevelType w:val="hybridMultilevel"/>
    <w:tmpl w:val="97B2FC5E"/>
    <w:lvl w:ilvl="0" w:tplc="243C8AC8">
      <w:start w:val="1"/>
      <w:numFmt w:val="decimal"/>
      <w:lvlText w:val="%1."/>
      <w:lvlJc w:val="left"/>
      <w:pPr>
        <w:tabs>
          <w:tab w:val="num" w:pos="1587"/>
        </w:tabs>
        <w:ind w:left="1587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6">
    <w:nsid w:val="17D04D14"/>
    <w:multiLevelType w:val="multilevel"/>
    <w:tmpl w:val="D6E0F76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7">
    <w:nsid w:val="18AA6130"/>
    <w:multiLevelType w:val="hybridMultilevel"/>
    <w:tmpl w:val="059C9D2E"/>
    <w:lvl w:ilvl="0" w:tplc="0A1881E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7247ED"/>
    <w:multiLevelType w:val="multilevel"/>
    <w:tmpl w:val="3C284EA2"/>
    <w:lvl w:ilvl="0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20522FFE"/>
    <w:multiLevelType w:val="multilevel"/>
    <w:tmpl w:val="F814ABB0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BB01BE"/>
    <w:multiLevelType w:val="multilevel"/>
    <w:tmpl w:val="F814ABB0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27F50BCE"/>
    <w:multiLevelType w:val="hybridMultilevel"/>
    <w:tmpl w:val="EF6818BE"/>
    <w:lvl w:ilvl="0" w:tplc="6464A784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cs="Times New Roman"/>
      </w:rPr>
    </w:lvl>
  </w:abstractNum>
  <w:abstractNum w:abstractNumId="16">
    <w:nsid w:val="33EE7F09"/>
    <w:multiLevelType w:val="hybridMultilevel"/>
    <w:tmpl w:val="6F00F168"/>
    <w:lvl w:ilvl="0" w:tplc="EC52BE6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0B1924"/>
    <w:multiLevelType w:val="hybridMultilevel"/>
    <w:tmpl w:val="432446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611587F"/>
    <w:multiLevelType w:val="hybridMultilevel"/>
    <w:tmpl w:val="9198D8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9D7566"/>
    <w:multiLevelType w:val="hybridMultilevel"/>
    <w:tmpl w:val="D0EA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EA052B"/>
    <w:multiLevelType w:val="hybridMultilevel"/>
    <w:tmpl w:val="3AE23E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A2BF2"/>
    <w:multiLevelType w:val="multilevel"/>
    <w:tmpl w:val="4A0C1ED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E2D5B93"/>
    <w:multiLevelType w:val="hybridMultilevel"/>
    <w:tmpl w:val="E43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52EC6CFD"/>
    <w:multiLevelType w:val="hybridMultilevel"/>
    <w:tmpl w:val="15140B5A"/>
    <w:lvl w:ilvl="0" w:tplc="7368D9C6">
      <w:start w:val="4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5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86603B"/>
    <w:multiLevelType w:val="hybridMultilevel"/>
    <w:tmpl w:val="8FBE047A"/>
    <w:lvl w:ilvl="0" w:tplc="FC389A2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B8E6B4A"/>
    <w:multiLevelType w:val="hybridMultilevel"/>
    <w:tmpl w:val="748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4EA04BB"/>
    <w:multiLevelType w:val="hybridMultilevel"/>
    <w:tmpl w:val="C2224BC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077213"/>
    <w:multiLevelType w:val="hybridMultilevel"/>
    <w:tmpl w:val="3BB855F8"/>
    <w:lvl w:ilvl="0" w:tplc="7E8414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7CEC2C8E"/>
    <w:multiLevelType w:val="hybridMultilevel"/>
    <w:tmpl w:val="D942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2"/>
  </w:num>
  <w:num w:numId="4">
    <w:abstractNumId w:val="31"/>
  </w:num>
  <w:num w:numId="5">
    <w:abstractNumId w:val="7"/>
  </w:num>
  <w:num w:numId="6">
    <w:abstractNumId w:val="24"/>
  </w:num>
  <w:num w:numId="7">
    <w:abstractNumId w:val="2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0"/>
  </w:num>
  <w:num w:numId="11">
    <w:abstractNumId w:val="2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7"/>
  </w:num>
  <w:num w:numId="15">
    <w:abstractNumId w:val="25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33"/>
  </w:num>
  <w:num w:numId="23">
    <w:abstractNumId w:val="13"/>
  </w:num>
  <w:num w:numId="24">
    <w:abstractNumId w:val="19"/>
  </w:num>
  <w:num w:numId="25">
    <w:abstractNumId w:val="10"/>
  </w:num>
  <w:num w:numId="26">
    <w:abstractNumId w:val="29"/>
  </w:num>
  <w:num w:numId="27">
    <w:abstractNumId w:val="17"/>
  </w:num>
  <w:num w:numId="28">
    <w:abstractNumId w:val="18"/>
  </w:num>
  <w:num w:numId="29">
    <w:abstractNumId w:val="20"/>
  </w:num>
  <w:num w:numId="30">
    <w:abstractNumId w:val="22"/>
  </w:num>
  <w:num w:numId="31">
    <w:abstractNumId w:val="14"/>
  </w:num>
  <w:num w:numId="32">
    <w:abstractNumId w:val="16"/>
  </w:num>
  <w:num w:numId="33">
    <w:abstractNumId w:val="21"/>
  </w:num>
  <w:num w:numId="34">
    <w:abstractNumId w:val="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50C"/>
    <w:rsid w:val="00000BEB"/>
    <w:rsid w:val="00002B09"/>
    <w:rsid w:val="000138C2"/>
    <w:rsid w:val="00024018"/>
    <w:rsid w:val="000263EB"/>
    <w:rsid w:val="000372A5"/>
    <w:rsid w:val="00045B67"/>
    <w:rsid w:val="00046BA7"/>
    <w:rsid w:val="00046FF4"/>
    <w:rsid w:val="0004782C"/>
    <w:rsid w:val="000514E3"/>
    <w:rsid w:val="00064A29"/>
    <w:rsid w:val="00065BEC"/>
    <w:rsid w:val="00066618"/>
    <w:rsid w:val="00066B09"/>
    <w:rsid w:val="0007136A"/>
    <w:rsid w:val="00072E1A"/>
    <w:rsid w:val="0007702A"/>
    <w:rsid w:val="00091554"/>
    <w:rsid w:val="00096A87"/>
    <w:rsid w:val="000A1362"/>
    <w:rsid w:val="000A1B90"/>
    <w:rsid w:val="000A20A9"/>
    <w:rsid w:val="000A372D"/>
    <w:rsid w:val="000A5DCF"/>
    <w:rsid w:val="000A5EE6"/>
    <w:rsid w:val="000A7C83"/>
    <w:rsid w:val="000B0013"/>
    <w:rsid w:val="000B07C6"/>
    <w:rsid w:val="000B195B"/>
    <w:rsid w:val="000B1EDA"/>
    <w:rsid w:val="000B709A"/>
    <w:rsid w:val="000C1366"/>
    <w:rsid w:val="000C416D"/>
    <w:rsid w:val="000C46A3"/>
    <w:rsid w:val="000C53BF"/>
    <w:rsid w:val="000C5E85"/>
    <w:rsid w:val="000C72EA"/>
    <w:rsid w:val="000D27DC"/>
    <w:rsid w:val="000D4EB5"/>
    <w:rsid w:val="000D5945"/>
    <w:rsid w:val="000F15ED"/>
    <w:rsid w:val="000F17A2"/>
    <w:rsid w:val="000F186A"/>
    <w:rsid w:val="00103B4D"/>
    <w:rsid w:val="00113CBB"/>
    <w:rsid w:val="00117CA0"/>
    <w:rsid w:val="00117E53"/>
    <w:rsid w:val="00120200"/>
    <w:rsid w:val="00120262"/>
    <w:rsid w:val="00122562"/>
    <w:rsid w:val="00123708"/>
    <w:rsid w:val="00126484"/>
    <w:rsid w:val="00127CD6"/>
    <w:rsid w:val="00136578"/>
    <w:rsid w:val="00137319"/>
    <w:rsid w:val="00151A8A"/>
    <w:rsid w:val="00166B4F"/>
    <w:rsid w:val="00172C38"/>
    <w:rsid w:val="001743BE"/>
    <w:rsid w:val="00181E0A"/>
    <w:rsid w:val="0018460E"/>
    <w:rsid w:val="001846AE"/>
    <w:rsid w:val="001848C5"/>
    <w:rsid w:val="0018642D"/>
    <w:rsid w:val="0019425A"/>
    <w:rsid w:val="001947C4"/>
    <w:rsid w:val="001A57D7"/>
    <w:rsid w:val="001B1D17"/>
    <w:rsid w:val="001B289A"/>
    <w:rsid w:val="001B4CA7"/>
    <w:rsid w:val="001B7B39"/>
    <w:rsid w:val="001C160C"/>
    <w:rsid w:val="001E07E8"/>
    <w:rsid w:val="001E6BCB"/>
    <w:rsid w:val="001F26D4"/>
    <w:rsid w:val="001F2A7B"/>
    <w:rsid w:val="001F7598"/>
    <w:rsid w:val="002025AF"/>
    <w:rsid w:val="00214A31"/>
    <w:rsid w:val="00222A8D"/>
    <w:rsid w:val="002233BA"/>
    <w:rsid w:val="00224BC1"/>
    <w:rsid w:val="00235D5F"/>
    <w:rsid w:val="00235EBE"/>
    <w:rsid w:val="00235F3A"/>
    <w:rsid w:val="002367B3"/>
    <w:rsid w:val="002374E3"/>
    <w:rsid w:val="00240F61"/>
    <w:rsid w:val="002436C5"/>
    <w:rsid w:val="002471D2"/>
    <w:rsid w:val="00247ACE"/>
    <w:rsid w:val="00250009"/>
    <w:rsid w:val="00250C84"/>
    <w:rsid w:val="00256B62"/>
    <w:rsid w:val="002575DF"/>
    <w:rsid w:val="002619CC"/>
    <w:rsid w:val="002628E9"/>
    <w:rsid w:val="00267408"/>
    <w:rsid w:val="00273223"/>
    <w:rsid w:val="0029199C"/>
    <w:rsid w:val="002960AD"/>
    <w:rsid w:val="002A4C76"/>
    <w:rsid w:val="002A7914"/>
    <w:rsid w:val="002B3E44"/>
    <w:rsid w:val="002C33B1"/>
    <w:rsid w:val="002C5A55"/>
    <w:rsid w:val="002C7101"/>
    <w:rsid w:val="002C757B"/>
    <w:rsid w:val="002D21C3"/>
    <w:rsid w:val="002D4BF1"/>
    <w:rsid w:val="002D7999"/>
    <w:rsid w:val="002E4EB9"/>
    <w:rsid w:val="002E5E7B"/>
    <w:rsid w:val="002F4771"/>
    <w:rsid w:val="0030228C"/>
    <w:rsid w:val="00307D8D"/>
    <w:rsid w:val="00311B91"/>
    <w:rsid w:val="003153E3"/>
    <w:rsid w:val="0031677E"/>
    <w:rsid w:val="0032209F"/>
    <w:rsid w:val="003319E8"/>
    <w:rsid w:val="00336AF8"/>
    <w:rsid w:val="00336C71"/>
    <w:rsid w:val="003403ED"/>
    <w:rsid w:val="003461D8"/>
    <w:rsid w:val="003478C8"/>
    <w:rsid w:val="0035050C"/>
    <w:rsid w:val="00350E3C"/>
    <w:rsid w:val="0035786B"/>
    <w:rsid w:val="003622A8"/>
    <w:rsid w:val="003672C4"/>
    <w:rsid w:val="003730EE"/>
    <w:rsid w:val="00377642"/>
    <w:rsid w:val="003A34ED"/>
    <w:rsid w:val="003A6030"/>
    <w:rsid w:val="003C0A60"/>
    <w:rsid w:val="003C1A61"/>
    <w:rsid w:val="003C2595"/>
    <w:rsid w:val="003C439D"/>
    <w:rsid w:val="003C55D1"/>
    <w:rsid w:val="003C5CA5"/>
    <w:rsid w:val="003C61BD"/>
    <w:rsid w:val="003C7032"/>
    <w:rsid w:val="003C7823"/>
    <w:rsid w:val="003C78A1"/>
    <w:rsid w:val="003D5625"/>
    <w:rsid w:val="003D7AFE"/>
    <w:rsid w:val="003E0CE0"/>
    <w:rsid w:val="003E3050"/>
    <w:rsid w:val="003F4252"/>
    <w:rsid w:val="003F4EC9"/>
    <w:rsid w:val="004008A4"/>
    <w:rsid w:val="00401614"/>
    <w:rsid w:val="0040455B"/>
    <w:rsid w:val="00404CB4"/>
    <w:rsid w:val="004079E6"/>
    <w:rsid w:val="00417E4E"/>
    <w:rsid w:val="004208C2"/>
    <w:rsid w:val="00422506"/>
    <w:rsid w:val="004364CA"/>
    <w:rsid w:val="004366BF"/>
    <w:rsid w:val="00457FB4"/>
    <w:rsid w:val="00460B70"/>
    <w:rsid w:val="00462E95"/>
    <w:rsid w:val="00467A7F"/>
    <w:rsid w:val="004709B3"/>
    <w:rsid w:val="00472047"/>
    <w:rsid w:val="00480478"/>
    <w:rsid w:val="0048171B"/>
    <w:rsid w:val="00482761"/>
    <w:rsid w:val="00493D96"/>
    <w:rsid w:val="00496B2C"/>
    <w:rsid w:val="00496FBA"/>
    <w:rsid w:val="004A0FB5"/>
    <w:rsid w:val="004A16E7"/>
    <w:rsid w:val="004A328C"/>
    <w:rsid w:val="004B5AEA"/>
    <w:rsid w:val="004B70C2"/>
    <w:rsid w:val="004C5DF8"/>
    <w:rsid w:val="004D05D3"/>
    <w:rsid w:val="004D1BF7"/>
    <w:rsid w:val="004E0BC2"/>
    <w:rsid w:val="004E5C98"/>
    <w:rsid w:val="004E7117"/>
    <w:rsid w:val="004E79A5"/>
    <w:rsid w:val="004F1EF8"/>
    <w:rsid w:val="004F5B77"/>
    <w:rsid w:val="004F78B5"/>
    <w:rsid w:val="00500A5E"/>
    <w:rsid w:val="0050170B"/>
    <w:rsid w:val="00503870"/>
    <w:rsid w:val="00507C4A"/>
    <w:rsid w:val="00512C6E"/>
    <w:rsid w:val="005130A2"/>
    <w:rsid w:val="00520539"/>
    <w:rsid w:val="00521CD3"/>
    <w:rsid w:val="00525357"/>
    <w:rsid w:val="00532C21"/>
    <w:rsid w:val="00541E98"/>
    <w:rsid w:val="005442AB"/>
    <w:rsid w:val="00551B00"/>
    <w:rsid w:val="00553B28"/>
    <w:rsid w:val="00554ABA"/>
    <w:rsid w:val="00564504"/>
    <w:rsid w:val="00565FF1"/>
    <w:rsid w:val="005669CD"/>
    <w:rsid w:val="00567C1A"/>
    <w:rsid w:val="00567CFF"/>
    <w:rsid w:val="00573F0E"/>
    <w:rsid w:val="00575527"/>
    <w:rsid w:val="00594B9F"/>
    <w:rsid w:val="005A2DFA"/>
    <w:rsid w:val="005B24D6"/>
    <w:rsid w:val="005B58F1"/>
    <w:rsid w:val="005B600E"/>
    <w:rsid w:val="005C2685"/>
    <w:rsid w:val="005C3103"/>
    <w:rsid w:val="005C493A"/>
    <w:rsid w:val="005C5FBD"/>
    <w:rsid w:val="005D680A"/>
    <w:rsid w:val="005D6F04"/>
    <w:rsid w:val="005E0382"/>
    <w:rsid w:val="005E25B9"/>
    <w:rsid w:val="005E3EEC"/>
    <w:rsid w:val="005E43B4"/>
    <w:rsid w:val="005F3B7B"/>
    <w:rsid w:val="005F6E12"/>
    <w:rsid w:val="006005E8"/>
    <w:rsid w:val="006056F8"/>
    <w:rsid w:val="006116E4"/>
    <w:rsid w:val="00615832"/>
    <w:rsid w:val="0062045E"/>
    <w:rsid w:val="00621129"/>
    <w:rsid w:val="006224B3"/>
    <w:rsid w:val="006237A0"/>
    <w:rsid w:val="006242E4"/>
    <w:rsid w:val="0062537E"/>
    <w:rsid w:val="00633594"/>
    <w:rsid w:val="006358F4"/>
    <w:rsid w:val="006418C4"/>
    <w:rsid w:val="00642443"/>
    <w:rsid w:val="00644245"/>
    <w:rsid w:val="00651D5E"/>
    <w:rsid w:val="006532D3"/>
    <w:rsid w:val="00654418"/>
    <w:rsid w:val="006606F4"/>
    <w:rsid w:val="006701AC"/>
    <w:rsid w:val="00683090"/>
    <w:rsid w:val="006875FD"/>
    <w:rsid w:val="0069164A"/>
    <w:rsid w:val="006A0638"/>
    <w:rsid w:val="006A0D46"/>
    <w:rsid w:val="006A6F13"/>
    <w:rsid w:val="006B5A7F"/>
    <w:rsid w:val="006C32D2"/>
    <w:rsid w:val="006C5FF8"/>
    <w:rsid w:val="006D215B"/>
    <w:rsid w:val="006D3438"/>
    <w:rsid w:val="006D4C24"/>
    <w:rsid w:val="006D71DB"/>
    <w:rsid w:val="006E07F8"/>
    <w:rsid w:val="006E6763"/>
    <w:rsid w:val="006F1A8A"/>
    <w:rsid w:val="006F46F4"/>
    <w:rsid w:val="00701E49"/>
    <w:rsid w:val="00704032"/>
    <w:rsid w:val="0070412C"/>
    <w:rsid w:val="00714A79"/>
    <w:rsid w:val="0072303A"/>
    <w:rsid w:val="007237C3"/>
    <w:rsid w:val="00725BD6"/>
    <w:rsid w:val="00726844"/>
    <w:rsid w:val="007301F6"/>
    <w:rsid w:val="00731823"/>
    <w:rsid w:val="007323D1"/>
    <w:rsid w:val="00740881"/>
    <w:rsid w:val="00741A42"/>
    <w:rsid w:val="007428B7"/>
    <w:rsid w:val="00743BEA"/>
    <w:rsid w:val="00751F0C"/>
    <w:rsid w:val="0075531C"/>
    <w:rsid w:val="00756890"/>
    <w:rsid w:val="007578D0"/>
    <w:rsid w:val="007613A7"/>
    <w:rsid w:val="00762292"/>
    <w:rsid w:val="00763EB8"/>
    <w:rsid w:val="00772D6F"/>
    <w:rsid w:val="007748AB"/>
    <w:rsid w:val="00777046"/>
    <w:rsid w:val="00783199"/>
    <w:rsid w:val="00786319"/>
    <w:rsid w:val="0079498F"/>
    <w:rsid w:val="0079558A"/>
    <w:rsid w:val="007967A4"/>
    <w:rsid w:val="00796D3F"/>
    <w:rsid w:val="00797325"/>
    <w:rsid w:val="00797AA1"/>
    <w:rsid w:val="007A2F07"/>
    <w:rsid w:val="007B02B2"/>
    <w:rsid w:val="007B5C74"/>
    <w:rsid w:val="007D0565"/>
    <w:rsid w:val="007D1470"/>
    <w:rsid w:val="007D591C"/>
    <w:rsid w:val="007E2209"/>
    <w:rsid w:val="007E4988"/>
    <w:rsid w:val="007E53B6"/>
    <w:rsid w:val="007E6AA3"/>
    <w:rsid w:val="007E76A5"/>
    <w:rsid w:val="007E79D9"/>
    <w:rsid w:val="007F3189"/>
    <w:rsid w:val="007F323A"/>
    <w:rsid w:val="007F74D8"/>
    <w:rsid w:val="00802C76"/>
    <w:rsid w:val="008076A8"/>
    <w:rsid w:val="00814D44"/>
    <w:rsid w:val="00820149"/>
    <w:rsid w:val="00822204"/>
    <w:rsid w:val="00826AF0"/>
    <w:rsid w:val="00826B03"/>
    <w:rsid w:val="00827927"/>
    <w:rsid w:val="00835C41"/>
    <w:rsid w:val="008426FB"/>
    <w:rsid w:val="00844366"/>
    <w:rsid w:val="00850CBB"/>
    <w:rsid w:val="008533C3"/>
    <w:rsid w:val="00856777"/>
    <w:rsid w:val="00856AD6"/>
    <w:rsid w:val="00860262"/>
    <w:rsid w:val="00860AA5"/>
    <w:rsid w:val="00860CB8"/>
    <w:rsid w:val="008624DE"/>
    <w:rsid w:val="008720D3"/>
    <w:rsid w:val="008747A9"/>
    <w:rsid w:val="008776BF"/>
    <w:rsid w:val="0088228F"/>
    <w:rsid w:val="00884448"/>
    <w:rsid w:val="00885303"/>
    <w:rsid w:val="00886F70"/>
    <w:rsid w:val="00892244"/>
    <w:rsid w:val="008A1487"/>
    <w:rsid w:val="008A2108"/>
    <w:rsid w:val="008A27FA"/>
    <w:rsid w:val="008A408E"/>
    <w:rsid w:val="008A4FB1"/>
    <w:rsid w:val="008B1593"/>
    <w:rsid w:val="008B4786"/>
    <w:rsid w:val="008B6790"/>
    <w:rsid w:val="008C095A"/>
    <w:rsid w:val="008C0CC5"/>
    <w:rsid w:val="008C1979"/>
    <w:rsid w:val="008C2754"/>
    <w:rsid w:val="008C340F"/>
    <w:rsid w:val="008C7C2E"/>
    <w:rsid w:val="008D2444"/>
    <w:rsid w:val="008D6E48"/>
    <w:rsid w:val="008E62B3"/>
    <w:rsid w:val="008E7A80"/>
    <w:rsid w:val="008F4B20"/>
    <w:rsid w:val="008F6167"/>
    <w:rsid w:val="00904941"/>
    <w:rsid w:val="009052F8"/>
    <w:rsid w:val="00905A8E"/>
    <w:rsid w:val="00905C84"/>
    <w:rsid w:val="0091413C"/>
    <w:rsid w:val="00921D53"/>
    <w:rsid w:val="009240BF"/>
    <w:rsid w:val="0092603A"/>
    <w:rsid w:val="009265DE"/>
    <w:rsid w:val="00931442"/>
    <w:rsid w:val="009349EB"/>
    <w:rsid w:val="00936252"/>
    <w:rsid w:val="0094019C"/>
    <w:rsid w:val="00942F4C"/>
    <w:rsid w:val="009446F5"/>
    <w:rsid w:val="00946078"/>
    <w:rsid w:val="00946DAD"/>
    <w:rsid w:val="009500E4"/>
    <w:rsid w:val="00950C0D"/>
    <w:rsid w:val="0096739E"/>
    <w:rsid w:val="0097490D"/>
    <w:rsid w:val="00980FE8"/>
    <w:rsid w:val="00990CC9"/>
    <w:rsid w:val="00991D78"/>
    <w:rsid w:val="00994F96"/>
    <w:rsid w:val="00995081"/>
    <w:rsid w:val="00995DC8"/>
    <w:rsid w:val="009970DA"/>
    <w:rsid w:val="009A3566"/>
    <w:rsid w:val="009A7ACB"/>
    <w:rsid w:val="009B0374"/>
    <w:rsid w:val="009B107E"/>
    <w:rsid w:val="009B5EC5"/>
    <w:rsid w:val="009E3B59"/>
    <w:rsid w:val="009E40C5"/>
    <w:rsid w:val="009E46D1"/>
    <w:rsid w:val="009E6973"/>
    <w:rsid w:val="009F38CE"/>
    <w:rsid w:val="00A007D0"/>
    <w:rsid w:val="00A02109"/>
    <w:rsid w:val="00A057AF"/>
    <w:rsid w:val="00A12C67"/>
    <w:rsid w:val="00A13FD3"/>
    <w:rsid w:val="00A15E10"/>
    <w:rsid w:val="00A2118C"/>
    <w:rsid w:val="00A23A38"/>
    <w:rsid w:val="00A25A73"/>
    <w:rsid w:val="00A26389"/>
    <w:rsid w:val="00A268A8"/>
    <w:rsid w:val="00A306A5"/>
    <w:rsid w:val="00A32133"/>
    <w:rsid w:val="00A457C2"/>
    <w:rsid w:val="00A4771B"/>
    <w:rsid w:val="00A5009E"/>
    <w:rsid w:val="00A513AE"/>
    <w:rsid w:val="00A51BA1"/>
    <w:rsid w:val="00A54A40"/>
    <w:rsid w:val="00A57172"/>
    <w:rsid w:val="00A611BA"/>
    <w:rsid w:val="00A62EED"/>
    <w:rsid w:val="00A631A4"/>
    <w:rsid w:val="00A66BD9"/>
    <w:rsid w:val="00A67ABB"/>
    <w:rsid w:val="00A7171F"/>
    <w:rsid w:val="00A7350A"/>
    <w:rsid w:val="00A749F0"/>
    <w:rsid w:val="00A77F19"/>
    <w:rsid w:val="00A85F88"/>
    <w:rsid w:val="00A903FC"/>
    <w:rsid w:val="00A90D09"/>
    <w:rsid w:val="00A955DA"/>
    <w:rsid w:val="00AB07FC"/>
    <w:rsid w:val="00AB2293"/>
    <w:rsid w:val="00AB2FE7"/>
    <w:rsid w:val="00AB4480"/>
    <w:rsid w:val="00AB6412"/>
    <w:rsid w:val="00AB643A"/>
    <w:rsid w:val="00AB6EFB"/>
    <w:rsid w:val="00AC35D1"/>
    <w:rsid w:val="00AC4E21"/>
    <w:rsid w:val="00AC7CD6"/>
    <w:rsid w:val="00AF0AF2"/>
    <w:rsid w:val="00AF24C6"/>
    <w:rsid w:val="00AF62F3"/>
    <w:rsid w:val="00B07899"/>
    <w:rsid w:val="00B15049"/>
    <w:rsid w:val="00B1621C"/>
    <w:rsid w:val="00B16FDF"/>
    <w:rsid w:val="00B17FA6"/>
    <w:rsid w:val="00B212C9"/>
    <w:rsid w:val="00B21C2E"/>
    <w:rsid w:val="00B22CCD"/>
    <w:rsid w:val="00B24CDA"/>
    <w:rsid w:val="00B2611C"/>
    <w:rsid w:val="00B26393"/>
    <w:rsid w:val="00B26B91"/>
    <w:rsid w:val="00B3196C"/>
    <w:rsid w:val="00B37818"/>
    <w:rsid w:val="00B42F33"/>
    <w:rsid w:val="00B4461F"/>
    <w:rsid w:val="00B4627E"/>
    <w:rsid w:val="00B509AE"/>
    <w:rsid w:val="00B608A3"/>
    <w:rsid w:val="00B70780"/>
    <w:rsid w:val="00B75345"/>
    <w:rsid w:val="00B76060"/>
    <w:rsid w:val="00B770D1"/>
    <w:rsid w:val="00B81812"/>
    <w:rsid w:val="00B8593A"/>
    <w:rsid w:val="00B92B5B"/>
    <w:rsid w:val="00B97A8B"/>
    <w:rsid w:val="00BA0DB4"/>
    <w:rsid w:val="00BB3F75"/>
    <w:rsid w:val="00BB5B03"/>
    <w:rsid w:val="00BB6D3E"/>
    <w:rsid w:val="00BB7ABA"/>
    <w:rsid w:val="00BB7B40"/>
    <w:rsid w:val="00BC6428"/>
    <w:rsid w:val="00BD14EC"/>
    <w:rsid w:val="00BD3083"/>
    <w:rsid w:val="00BD475D"/>
    <w:rsid w:val="00BE3722"/>
    <w:rsid w:val="00BE5025"/>
    <w:rsid w:val="00C04E9C"/>
    <w:rsid w:val="00C10BD9"/>
    <w:rsid w:val="00C116D4"/>
    <w:rsid w:val="00C13102"/>
    <w:rsid w:val="00C163A1"/>
    <w:rsid w:val="00C20C2A"/>
    <w:rsid w:val="00C23B70"/>
    <w:rsid w:val="00C24002"/>
    <w:rsid w:val="00C31300"/>
    <w:rsid w:val="00C34783"/>
    <w:rsid w:val="00C34E38"/>
    <w:rsid w:val="00C352D2"/>
    <w:rsid w:val="00C35A41"/>
    <w:rsid w:val="00C35DF6"/>
    <w:rsid w:val="00C4264D"/>
    <w:rsid w:val="00C435D2"/>
    <w:rsid w:val="00C44FF0"/>
    <w:rsid w:val="00C470FA"/>
    <w:rsid w:val="00C503FE"/>
    <w:rsid w:val="00C5607E"/>
    <w:rsid w:val="00C56E57"/>
    <w:rsid w:val="00C5720E"/>
    <w:rsid w:val="00C60044"/>
    <w:rsid w:val="00C61869"/>
    <w:rsid w:val="00C62189"/>
    <w:rsid w:val="00C63712"/>
    <w:rsid w:val="00C66A28"/>
    <w:rsid w:val="00C66A3E"/>
    <w:rsid w:val="00C74773"/>
    <w:rsid w:val="00C75E62"/>
    <w:rsid w:val="00C767E0"/>
    <w:rsid w:val="00C82A9B"/>
    <w:rsid w:val="00C836F8"/>
    <w:rsid w:val="00C83D66"/>
    <w:rsid w:val="00C846A0"/>
    <w:rsid w:val="00C909A7"/>
    <w:rsid w:val="00C93212"/>
    <w:rsid w:val="00CA178B"/>
    <w:rsid w:val="00CB60C0"/>
    <w:rsid w:val="00CC7A75"/>
    <w:rsid w:val="00CD028B"/>
    <w:rsid w:val="00CD37D8"/>
    <w:rsid w:val="00CD72E9"/>
    <w:rsid w:val="00CE4C27"/>
    <w:rsid w:val="00CF061D"/>
    <w:rsid w:val="00CF1803"/>
    <w:rsid w:val="00CF22EB"/>
    <w:rsid w:val="00CF2FC6"/>
    <w:rsid w:val="00CF4B5A"/>
    <w:rsid w:val="00D07094"/>
    <w:rsid w:val="00D0718E"/>
    <w:rsid w:val="00D22F6D"/>
    <w:rsid w:val="00D25D5B"/>
    <w:rsid w:val="00D2681A"/>
    <w:rsid w:val="00D2712B"/>
    <w:rsid w:val="00D30316"/>
    <w:rsid w:val="00D3039D"/>
    <w:rsid w:val="00D306B2"/>
    <w:rsid w:val="00D34838"/>
    <w:rsid w:val="00D354D8"/>
    <w:rsid w:val="00D43BE6"/>
    <w:rsid w:val="00D44458"/>
    <w:rsid w:val="00D512B7"/>
    <w:rsid w:val="00D52D1F"/>
    <w:rsid w:val="00D56377"/>
    <w:rsid w:val="00D569D4"/>
    <w:rsid w:val="00D61B14"/>
    <w:rsid w:val="00D62826"/>
    <w:rsid w:val="00D62FAD"/>
    <w:rsid w:val="00D6546B"/>
    <w:rsid w:val="00D65BE2"/>
    <w:rsid w:val="00D72B88"/>
    <w:rsid w:val="00D75506"/>
    <w:rsid w:val="00D75EBE"/>
    <w:rsid w:val="00D7664C"/>
    <w:rsid w:val="00D812B3"/>
    <w:rsid w:val="00D867A5"/>
    <w:rsid w:val="00D86D98"/>
    <w:rsid w:val="00D87EC3"/>
    <w:rsid w:val="00D907BC"/>
    <w:rsid w:val="00D92C8E"/>
    <w:rsid w:val="00D9500E"/>
    <w:rsid w:val="00D955E2"/>
    <w:rsid w:val="00D97C62"/>
    <w:rsid w:val="00DA12A3"/>
    <w:rsid w:val="00DA3B63"/>
    <w:rsid w:val="00DA6BB5"/>
    <w:rsid w:val="00DB678C"/>
    <w:rsid w:val="00DB68D7"/>
    <w:rsid w:val="00DC2027"/>
    <w:rsid w:val="00DC36C4"/>
    <w:rsid w:val="00DD0CD1"/>
    <w:rsid w:val="00DD443B"/>
    <w:rsid w:val="00DD6353"/>
    <w:rsid w:val="00DF0B0A"/>
    <w:rsid w:val="00DF30D4"/>
    <w:rsid w:val="00DF4F88"/>
    <w:rsid w:val="00E0122D"/>
    <w:rsid w:val="00E03B8F"/>
    <w:rsid w:val="00E07AEC"/>
    <w:rsid w:val="00E151A5"/>
    <w:rsid w:val="00E17575"/>
    <w:rsid w:val="00E17882"/>
    <w:rsid w:val="00E2157E"/>
    <w:rsid w:val="00E220B6"/>
    <w:rsid w:val="00E23883"/>
    <w:rsid w:val="00E246C4"/>
    <w:rsid w:val="00E25E2D"/>
    <w:rsid w:val="00E302BE"/>
    <w:rsid w:val="00E310B4"/>
    <w:rsid w:val="00E3259E"/>
    <w:rsid w:val="00E32CFF"/>
    <w:rsid w:val="00E366FA"/>
    <w:rsid w:val="00E37503"/>
    <w:rsid w:val="00E404E1"/>
    <w:rsid w:val="00E44964"/>
    <w:rsid w:val="00E4611A"/>
    <w:rsid w:val="00E47874"/>
    <w:rsid w:val="00E54410"/>
    <w:rsid w:val="00E57403"/>
    <w:rsid w:val="00E63A71"/>
    <w:rsid w:val="00E63FF8"/>
    <w:rsid w:val="00E70396"/>
    <w:rsid w:val="00E72E10"/>
    <w:rsid w:val="00E8649C"/>
    <w:rsid w:val="00E87CB1"/>
    <w:rsid w:val="00E87FC4"/>
    <w:rsid w:val="00E91818"/>
    <w:rsid w:val="00E91F37"/>
    <w:rsid w:val="00E965C9"/>
    <w:rsid w:val="00E97C37"/>
    <w:rsid w:val="00EA0164"/>
    <w:rsid w:val="00EB57A2"/>
    <w:rsid w:val="00EC1CBE"/>
    <w:rsid w:val="00EC1F36"/>
    <w:rsid w:val="00EC75B3"/>
    <w:rsid w:val="00ED0CF4"/>
    <w:rsid w:val="00ED0FBA"/>
    <w:rsid w:val="00ED34C1"/>
    <w:rsid w:val="00ED58FD"/>
    <w:rsid w:val="00EE0B70"/>
    <w:rsid w:val="00EE238F"/>
    <w:rsid w:val="00EE4299"/>
    <w:rsid w:val="00EE78D7"/>
    <w:rsid w:val="00EF24A1"/>
    <w:rsid w:val="00EF4289"/>
    <w:rsid w:val="00F01A89"/>
    <w:rsid w:val="00F041B8"/>
    <w:rsid w:val="00F05EA1"/>
    <w:rsid w:val="00F12C34"/>
    <w:rsid w:val="00F3385F"/>
    <w:rsid w:val="00F33AED"/>
    <w:rsid w:val="00F341BB"/>
    <w:rsid w:val="00F41210"/>
    <w:rsid w:val="00F41CB8"/>
    <w:rsid w:val="00F44BF6"/>
    <w:rsid w:val="00F55410"/>
    <w:rsid w:val="00F560BB"/>
    <w:rsid w:val="00F566E9"/>
    <w:rsid w:val="00F56C27"/>
    <w:rsid w:val="00F60081"/>
    <w:rsid w:val="00F604E7"/>
    <w:rsid w:val="00F62049"/>
    <w:rsid w:val="00F62089"/>
    <w:rsid w:val="00F65ACA"/>
    <w:rsid w:val="00F71CC1"/>
    <w:rsid w:val="00F7272F"/>
    <w:rsid w:val="00F72D2B"/>
    <w:rsid w:val="00F74816"/>
    <w:rsid w:val="00F80AC6"/>
    <w:rsid w:val="00F81A78"/>
    <w:rsid w:val="00F923E8"/>
    <w:rsid w:val="00F978EB"/>
    <w:rsid w:val="00FA2FD2"/>
    <w:rsid w:val="00FA7AC2"/>
    <w:rsid w:val="00FB67AC"/>
    <w:rsid w:val="00FC015D"/>
    <w:rsid w:val="00FD1808"/>
    <w:rsid w:val="00FD3C2A"/>
    <w:rsid w:val="00FD5861"/>
    <w:rsid w:val="00FE2BA3"/>
    <w:rsid w:val="00FE414A"/>
    <w:rsid w:val="00FE56B4"/>
    <w:rsid w:val="00FE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6D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EED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EED"/>
    <w:pPr>
      <w:keepNext/>
      <w:spacing w:after="0" w:line="240" w:lineRule="exact"/>
      <w:outlineLvl w:val="1"/>
    </w:pPr>
    <w:rPr>
      <w:rFonts w:ascii="Arial Narrow" w:eastAsia="Times New Roman" w:hAnsi="Arial Narrow"/>
      <w:b/>
      <w:bCs/>
      <w:sz w:val="18"/>
      <w:szCs w:val="18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EED"/>
    <w:pPr>
      <w:keepNext/>
      <w:spacing w:before="240" w:after="60" w:line="36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EED"/>
    <w:pPr>
      <w:keepNext/>
      <w:spacing w:before="100" w:after="100" w:line="240" w:lineRule="auto"/>
      <w:jc w:val="right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EED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2EED"/>
    <w:pPr>
      <w:keepNext/>
      <w:keepLines/>
      <w:spacing w:before="200" w:after="0" w:line="259" w:lineRule="auto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2EED"/>
    <w:pPr>
      <w:spacing w:before="240" w:after="60" w:line="360" w:lineRule="auto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2EED"/>
    <w:pPr>
      <w:keepNext/>
      <w:keepLines/>
      <w:spacing w:before="200" w:after="0" w:line="360" w:lineRule="auto"/>
      <w:jc w:val="both"/>
      <w:outlineLvl w:val="7"/>
    </w:pPr>
    <w:rPr>
      <w:rFonts w:ascii="Cambria" w:eastAsia="Times New Roman" w:hAnsi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2EED"/>
    <w:pPr>
      <w:spacing w:before="240" w:after="60" w:line="360" w:lineRule="auto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EED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2EED"/>
    <w:rPr>
      <w:rFonts w:ascii="Arial Narrow" w:hAnsi="Arial Narrow" w:cs="Times New Roman"/>
      <w:b/>
      <w:bCs/>
      <w:sz w:val="18"/>
      <w:szCs w:val="1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2EED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2EED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2EED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2EED"/>
    <w:rPr>
      <w:rFonts w:ascii="Cambria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2EED"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62EED"/>
    <w:rPr>
      <w:rFonts w:ascii="Cambria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2EED"/>
    <w:rPr>
      <w:rFonts w:ascii="Cambria" w:hAnsi="Cambria" w:cs="Times New Roman"/>
      <w:lang w:val="en-US"/>
    </w:rPr>
  </w:style>
  <w:style w:type="paragraph" w:styleId="ListParagraph">
    <w:name w:val="List Paragraph"/>
    <w:basedOn w:val="Normal"/>
    <w:uiPriority w:val="99"/>
    <w:qFormat/>
    <w:rsid w:val="00EE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5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64504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4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6E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6E7"/>
    <w:rPr>
      <w:rFonts w:cs="Times New Roman"/>
    </w:rPr>
  </w:style>
  <w:style w:type="character" w:styleId="PageNumber">
    <w:name w:val="page number"/>
    <w:basedOn w:val="DefaultParagraphFont"/>
    <w:uiPriority w:val="99"/>
    <w:rsid w:val="004A16E7"/>
    <w:rPr>
      <w:rFonts w:cs="Times New Roman"/>
    </w:rPr>
  </w:style>
  <w:style w:type="paragraph" w:customStyle="1" w:styleId="Style12">
    <w:name w:val="Style12"/>
    <w:basedOn w:val="Normal"/>
    <w:uiPriority w:val="99"/>
    <w:rsid w:val="00A62EED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A62EED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4">
    <w:name w:val="Font Style464"/>
    <w:uiPriority w:val="99"/>
    <w:rsid w:val="00A62EED"/>
    <w:rPr>
      <w:rFonts w:ascii="Tahoma" w:hAnsi="Tahoma"/>
      <w:sz w:val="14"/>
    </w:rPr>
  </w:style>
  <w:style w:type="table" w:styleId="TableGrid">
    <w:name w:val="Table Grid"/>
    <w:basedOn w:val="TableNormal"/>
    <w:uiPriority w:val="99"/>
    <w:rsid w:val="00A62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62EE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itizenList">
    <w:name w:val="CitizenList"/>
    <w:uiPriority w:val="99"/>
    <w:rsid w:val="00A62EED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a">
    <w:name w:val="Нормальный"/>
    <w:uiPriority w:val="99"/>
    <w:rsid w:val="00A62EE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62EED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2EED"/>
    <w:rPr>
      <w:rFonts w:ascii="Times New Roman" w:hAnsi="Times New Roman" w:cs="Times New Roman"/>
      <w:sz w:val="28"/>
      <w:szCs w:val="28"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A62EED"/>
    <w:pPr>
      <w:spacing w:after="120" w:line="360" w:lineRule="auto"/>
      <w:jc w:val="both"/>
    </w:pPr>
    <w:rPr>
      <w:rFonts w:ascii="Times New Roman" w:eastAsia="Times New Roman" w:hAnsi="Times New Roman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2EED"/>
    <w:rPr>
      <w:rFonts w:ascii="Times New Roman" w:hAnsi="Times New Roman" w:cs="Times New Roman"/>
      <w:sz w:val="28"/>
      <w:lang w:val="en-US"/>
    </w:rPr>
  </w:style>
  <w:style w:type="character" w:customStyle="1" w:styleId="FontStyle114">
    <w:name w:val="Font Style114"/>
    <w:uiPriority w:val="99"/>
    <w:rsid w:val="00A62EED"/>
    <w:rPr>
      <w:rFonts w:ascii="Times New Roman" w:hAnsi="Times New Roman"/>
      <w:sz w:val="20"/>
    </w:rPr>
  </w:style>
  <w:style w:type="paragraph" w:customStyle="1" w:styleId="Style33">
    <w:name w:val="Style33"/>
    <w:basedOn w:val="Normal"/>
    <w:uiPriority w:val="99"/>
    <w:rsid w:val="00A62EED"/>
    <w:pPr>
      <w:widowControl w:val="0"/>
      <w:autoSpaceDE w:val="0"/>
      <w:autoSpaceDN w:val="0"/>
      <w:adjustRightInd w:val="0"/>
      <w:spacing w:after="0" w:line="245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A62EED"/>
    <w:rPr>
      <w:rFonts w:ascii="Times New Roman" w:hAnsi="Times New Roman"/>
      <w:sz w:val="22"/>
    </w:rPr>
  </w:style>
  <w:style w:type="paragraph" w:customStyle="1" w:styleId="14-15">
    <w:name w:val="Текст14-1.5"/>
    <w:basedOn w:val="Normal"/>
    <w:uiPriority w:val="99"/>
    <w:rsid w:val="00A62EED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0">
    <w:name w:val="Норм"/>
    <w:basedOn w:val="Normal"/>
    <w:uiPriority w:val="99"/>
    <w:rsid w:val="00A62E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62EED"/>
    <w:pPr>
      <w:spacing w:after="120" w:line="36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2EED"/>
    <w:rPr>
      <w:rFonts w:ascii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A62EED"/>
    <w:pPr>
      <w:spacing w:after="120" w:line="480" w:lineRule="auto"/>
      <w:ind w:left="283"/>
      <w:jc w:val="both"/>
    </w:pPr>
    <w:rPr>
      <w:rFonts w:ascii="Times New Roman" w:eastAsia="Times New Roman" w:hAnsi="Times New Roman"/>
      <w:sz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62EED"/>
    <w:rPr>
      <w:rFonts w:ascii="Times New Roman" w:hAnsi="Times New Roman" w:cs="Times New Roman"/>
      <w:sz w:val="28"/>
      <w:lang w:val="en-US"/>
    </w:rPr>
  </w:style>
  <w:style w:type="paragraph" w:styleId="FootnoteText">
    <w:name w:val="footnote text"/>
    <w:basedOn w:val="Normal"/>
    <w:link w:val="FootnoteTextChar"/>
    <w:uiPriority w:val="99"/>
    <w:rsid w:val="00A62EE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2EED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A62EED"/>
    <w:rPr>
      <w:rFonts w:cs="Times New Roman"/>
      <w:vertAlign w:val="superscript"/>
    </w:rPr>
  </w:style>
  <w:style w:type="paragraph" w:customStyle="1" w:styleId="14">
    <w:name w:val="Загл.14"/>
    <w:basedOn w:val="Normal"/>
    <w:uiPriority w:val="99"/>
    <w:rsid w:val="00A62EED"/>
    <w:pPr>
      <w:widowControl w:val="0"/>
      <w:spacing w:after="240" w:line="240" w:lineRule="auto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0">
    <w:name w:val="Òåêñò 14-1.5"/>
    <w:basedOn w:val="Normal"/>
    <w:uiPriority w:val="99"/>
    <w:rsid w:val="00A62EE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Îáû÷íûé"/>
    <w:uiPriority w:val="99"/>
    <w:rsid w:val="00A62EED"/>
    <w:pPr>
      <w:spacing w:line="280" w:lineRule="exact"/>
    </w:pPr>
    <w:rPr>
      <w:rFonts w:ascii="Times New Roman" w:eastAsia="Times New Roman" w:hAnsi="Times New Roman"/>
      <w:sz w:val="24"/>
      <w:szCs w:val="20"/>
    </w:rPr>
  </w:style>
  <w:style w:type="paragraph" w:customStyle="1" w:styleId="a2">
    <w:name w:val="обыч"/>
    <w:basedOn w:val="Heading1"/>
    <w:uiPriority w:val="99"/>
    <w:rsid w:val="00A62EED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62E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62EED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a3">
    <w:name w:val="Содержимое таблицы"/>
    <w:basedOn w:val="Normal"/>
    <w:uiPriority w:val="99"/>
    <w:rsid w:val="00A62E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62EED"/>
    <w:pPr>
      <w:spacing w:after="120" w:line="259" w:lineRule="auto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2EED"/>
    <w:rPr>
      <w:rFonts w:ascii="Calibri" w:hAnsi="Calibri" w:cs="Times New Roman"/>
      <w:sz w:val="16"/>
      <w:szCs w:val="16"/>
      <w:lang w:val="en-US"/>
    </w:rPr>
  </w:style>
  <w:style w:type="character" w:customStyle="1" w:styleId="a4">
    <w:name w:val="Основной текст_"/>
    <w:link w:val="3"/>
    <w:uiPriority w:val="99"/>
    <w:locked/>
    <w:rsid w:val="00A62EED"/>
    <w:rPr>
      <w:shd w:val="clear" w:color="auto" w:fill="FFFFFF"/>
    </w:rPr>
  </w:style>
  <w:style w:type="character" w:customStyle="1" w:styleId="1">
    <w:name w:val="Основной текст1"/>
    <w:uiPriority w:val="99"/>
    <w:rsid w:val="00A62EED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Normal"/>
    <w:link w:val="a4"/>
    <w:uiPriority w:val="99"/>
    <w:rsid w:val="00A62EED"/>
    <w:pPr>
      <w:widowControl w:val="0"/>
      <w:shd w:val="clear" w:color="auto" w:fill="FFFFFF"/>
      <w:spacing w:after="0" w:line="264" w:lineRule="exact"/>
      <w:ind w:hanging="1200"/>
      <w:jc w:val="both"/>
    </w:pPr>
    <w:rPr>
      <w:sz w:val="20"/>
      <w:szCs w:val="20"/>
      <w:lang w:eastAsia="ru-RU"/>
    </w:rPr>
  </w:style>
  <w:style w:type="paragraph" w:customStyle="1" w:styleId="a5">
    <w:name w:val="àäðåñ"/>
    <w:basedOn w:val="Normal"/>
    <w:uiPriority w:val="99"/>
    <w:rsid w:val="00A62EED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1"/>
    <w:aliases w:val="5-14"/>
    <w:basedOn w:val="Normal"/>
    <w:uiPriority w:val="99"/>
    <w:rsid w:val="00A62EE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4-20">
    <w:name w:val="текст14-20"/>
    <w:basedOn w:val="Normal"/>
    <w:uiPriority w:val="99"/>
    <w:rsid w:val="00A62EED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oaeno14-20">
    <w:name w:val="oaeno14-20"/>
    <w:basedOn w:val="Normal"/>
    <w:uiPriority w:val="99"/>
    <w:rsid w:val="00A62EED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A62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"/>
    <w:basedOn w:val="Normal"/>
    <w:next w:val="Normal"/>
    <w:uiPriority w:val="99"/>
    <w:rsid w:val="00A62EE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Ñîäåðæ"/>
    <w:basedOn w:val="Normal"/>
    <w:uiPriority w:val="99"/>
    <w:rsid w:val="00A62EED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A62EED"/>
    <w:pPr>
      <w:spacing w:after="0" w:line="240" w:lineRule="auto"/>
      <w:ind w:left="426" w:right="-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7">
    <w:name w:val="Заголовок постановления"/>
    <w:basedOn w:val="Normal"/>
    <w:uiPriority w:val="99"/>
    <w:rsid w:val="00A62EE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1">
    <w:name w:val="14-15"/>
    <w:basedOn w:val="BodyTextIndent"/>
    <w:uiPriority w:val="99"/>
    <w:rsid w:val="00A62EED"/>
    <w:pPr>
      <w:spacing w:line="276" w:lineRule="auto"/>
      <w:jc w:val="left"/>
    </w:pPr>
    <w:rPr>
      <w:rFonts w:ascii="Calibri" w:hAnsi="Calibri"/>
      <w:sz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62EED"/>
    <w:pPr>
      <w:spacing w:after="120" w:line="360" w:lineRule="auto"/>
      <w:ind w:left="283"/>
      <w:jc w:val="both"/>
    </w:pPr>
    <w:rPr>
      <w:rFonts w:ascii="Times New Roman" w:eastAsia="Times New Roman" w:hAnsi="Times New Roman"/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2EED"/>
    <w:rPr>
      <w:rFonts w:ascii="Times New Roman" w:hAnsi="Times New Roman" w:cs="Times New Roman"/>
      <w:sz w:val="28"/>
      <w:lang w:val="en-US"/>
    </w:rPr>
  </w:style>
  <w:style w:type="paragraph" w:customStyle="1" w:styleId="ConsNormal">
    <w:name w:val="ConsNormal"/>
    <w:uiPriority w:val="99"/>
    <w:rsid w:val="00A62EED"/>
    <w:pPr>
      <w:widowControl w:val="0"/>
      <w:ind w:firstLine="720"/>
    </w:pPr>
    <w:rPr>
      <w:rFonts w:ascii="Times New Roman" w:eastAsia="Times New Roman" w:hAnsi="Times New Roman"/>
      <w:sz w:val="16"/>
      <w:szCs w:val="20"/>
    </w:rPr>
  </w:style>
  <w:style w:type="paragraph" w:customStyle="1" w:styleId="12">
    <w:name w:val="Обычный1"/>
    <w:uiPriority w:val="99"/>
    <w:rsid w:val="00A62EED"/>
    <w:rPr>
      <w:rFonts w:ascii="Times New Roman" w:eastAsia="Times New Roman" w:hAnsi="Times New Roman"/>
      <w:sz w:val="24"/>
      <w:szCs w:val="20"/>
    </w:rPr>
  </w:style>
  <w:style w:type="paragraph" w:customStyle="1" w:styleId="ConsNonformat">
    <w:name w:val="ConsNonformat"/>
    <w:uiPriority w:val="99"/>
    <w:rsid w:val="00A62EED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a8">
    <w:name w:val="ТабличныйТекст"/>
    <w:basedOn w:val="Normal"/>
    <w:uiPriority w:val="99"/>
    <w:rsid w:val="00A62E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1">
    <w:name w:val="Т-1"/>
    <w:aliases w:val="5"/>
    <w:basedOn w:val="Normal"/>
    <w:uiPriority w:val="99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-15">
    <w:name w:val="T-1.5"/>
    <w:basedOn w:val="Normal"/>
    <w:uiPriority w:val="99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aaieiaie1">
    <w:name w:val="caaieiaie 1"/>
    <w:basedOn w:val="Normal"/>
    <w:next w:val="Normal"/>
    <w:uiPriority w:val="99"/>
    <w:rsid w:val="00A62EED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Normal"/>
    <w:uiPriority w:val="99"/>
    <w:rsid w:val="00A62EED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A62EED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Текст1"/>
    <w:basedOn w:val="Normal"/>
    <w:uiPriority w:val="99"/>
    <w:rsid w:val="00A62EED"/>
    <w:pPr>
      <w:spacing w:before="120"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-152">
    <w:name w:val="текст14-15"/>
    <w:basedOn w:val="Normal"/>
    <w:uiPriority w:val="99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2">
    <w:name w:val="заголовок 32"/>
    <w:basedOn w:val="Normal"/>
    <w:next w:val="Normal"/>
    <w:uiPriority w:val="99"/>
    <w:rsid w:val="00A62EED"/>
    <w:pPr>
      <w:keepNext/>
      <w:widowControl w:val="0"/>
      <w:spacing w:before="240" w:after="60" w:line="36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4-153">
    <w:name w:val="Текст 14-15"/>
    <w:basedOn w:val="Normal"/>
    <w:uiPriority w:val="99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62EED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62EED"/>
    <w:rPr>
      <w:rFonts w:ascii="Courier New" w:hAnsi="Courier New" w:cs="Times New Roman"/>
      <w:sz w:val="20"/>
      <w:szCs w:val="20"/>
      <w:lang w:val="en-US"/>
    </w:rPr>
  </w:style>
  <w:style w:type="paragraph" w:customStyle="1" w:styleId="15">
    <w:name w:val="Абзац списка1"/>
    <w:basedOn w:val="Normal"/>
    <w:uiPriority w:val="99"/>
    <w:rsid w:val="00A62EED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A62EED"/>
    <w:rPr>
      <w:rFonts w:cs="Times New Roman"/>
      <w:color w:val="0000FF"/>
      <w:u w:val="single"/>
    </w:rPr>
  </w:style>
  <w:style w:type="paragraph" w:customStyle="1" w:styleId="14-154">
    <w:name w:val="Текст 14-1.5"/>
    <w:basedOn w:val="Normal"/>
    <w:uiPriority w:val="99"/>
    <w:rsid w:val="00A62EE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Normal"/>
    <w:uiPriority w:val="99"/>
    <w:rsid w:val="00A62E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A62EED"/>
    <w:rPr>
      <w:rFonts w:cs="Times New Roman"/>
      <w:color w:val="954F72"/>
      <w:u w:val="single"/>
    </w:rPr>
  </w:style>
  <w:style w:type="table" w:customStyle="1" w:styleId="16">
    <w:name w:val="Сетка таблицы1"/>
    <w:uiPriority w:val="99"/>
    <w:rsid w:val="00A62EED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62E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A62E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A62EE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62EED"/>
    <w:rPr>
      <w:rFonts w:ascii="Calibri" w:hAnsi="Calibri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62EED"/>
    <w:rPr>
      <w:rFonts w:cs="Times New Roman"/>
      <w:vertAlign w:val="superscript"/>
    </w:rPr>
  </w:style>
  <w:style w:type="table" w:customStyle="1" w:styleId="4">
    <w:name w:val="Сетка таблицы4"/>
    <w:uiPriority w:val="99"/>
    <w:rsid w:val="000770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817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A717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905C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361</Words>
  <Characters>2059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dc:description/>
  <cp:lastModifiedBy>user</cp:lastModifiedBy>
  <cp:revision>8</cp:revision>
  <cp:lastPrinted>2020-12-17T14:18:00Z</cp:lastPrinted>
  <dcterms:created xsi:type="dcterms:W3CDTF">2020-12-21T11:56:00Z</dcterms:created>
  <dcterms:modified xsi:type="dcterms:W3CDTF">2021-01-11T09:39:00Z</dcterms:modified>
</cp:coreProperties>
</file>